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64" w:rsidRDefault="00956395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BC1064" w:rsidRDefault="00956395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BC1064" w:rsidRDefault="00956395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BC106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BC1064" w:rsidRDefault="009563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BC1064" w:rsidRDefault="00956395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BC1064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BC1064" w:rsidRDefault="0095639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BC1064" w:rsidRDefault="0095639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BC1064" w:rsidRDefault="00956395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BC1064" w:rsidRDefault="00956395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BC1064" w:rsidRDefault="0095639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BC1064" w:rsidRDefault="00956395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BC1064" w:rsidRDefault="00956395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BC1064" w:rsidRDefault="00BC1064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5812"/>
        <w:gridCol w:w="2790"/>
      </w:tblGrid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BC10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BC1064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BC1064" w:rsidRDefault="00BC1064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BC1064" w:rsidRDefault="00956395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BC1064" w:rsidRDefault="00956395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BC1064" w:rsidRDefault="00956395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BC1064" w:rsidRDefault="00BC1064">
      <w:pPr>
        <w:rPr>
          <w:rFonts w:ascii="標楷體" w:eastAsia="標楷體" w:hAnsi="標楷體"/>
          <w:color w:val="000000"/>
        </w:rPr>
      </w:pPr>
    </w:p>
    <w:p w:rsidR="00BC1064" w:rsidRDefault="00BC1064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2"/>
        <w:gridCol w:w="6664"/>
        <w:gridCol w:w="1940"/>
      </w:tblGrid>
      <w:tr w:rsidR="00BC1064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BC1064" w:rsidRDefault="00956395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BC1064" w:rsidRDefault="00956395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BC1064" w:rsidRDefault="00956395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C1064" w:rsidRDefault="00956395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064" w:rsidRDefault="00BC106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BC1064" w:rsidRDefault="00956395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BC1064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BC1064" w:rsidRDefault="00956395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BC1064" w:rsidRDefault="00956395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BC1064" w:rsidRDefault="00956395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BC1064" w:rsidRDefault="00956395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BC1064" w:rsidRDefault="00956395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BC1064" w:rsidRDefault="00BC1064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BC106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95" w:rsidRDefault="00956395">
      <w:r>
        <w:separator/>
      </w:r>
    </w:p>
  </w:endnote>
  <w:endnote w:type="continuationSeparator" w:id="0">
    <w:p w:rsidR="00956395" w:rsidRDefault="0095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6" w:rsidRDefault="00956395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95" w:rsidRDefault="00956395">
      <w:r>
        <w:rPr>
          <w:color w:val="000000"/>
        </w:rPr>
        <w:separator/>
      </w:r>
    </w:p>
  </w:footnote>
  <w:footnote w:type="continuationSeparator" w:id="0">
    <w:p w:rsidR="00956395" w:rsidRDefault="0095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6" w:rsidRDefault="00956395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69D"/>
    <w:multiLevelType w:val="multilevel"/>
    <w:tmpl w:val="70A4CDFA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AD516BE"/>
    <w:multiLevelType w:val="multilevel"/>
    <w:tmpl w:val="641A921A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38C51F69"/>
    <w:multiLevelType w:val="multilevel"/>
    <w:tmpl w:val="5A144004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B635043"/>
    <w:multiLevelType w:val="multilevel"/>
    <w:tmpl w:val="C7B85B5A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064"/>
    <w:rsid w:val="00956395"/>
    <w:rsid w:val="00B70F4F"/>
    <w:rsid w:val="00B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E23C-C48C-4A81-A1D0-D311BCAB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2023-09-11T02:57:00Z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