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32" w:rsidRDefault="00316A76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bookmarkEnd w:id="0"/>
    <w:p w:rsidR="00491732" w:rsidRDefault="00316A76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一、申請人身分證明文件影本</w:t>
      </w:r>
    </w:p>
    <w:p w:rsidR="00491732" w:rsidRDefault="00491732">
      <w:pPr>
        <w:snapToGrid w:val="0"/>
        <w:spacing w:line="240" w:lineRule="atLeast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49173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491732" w:rsidRDefault="00316A76">
      <w:pPr>
        <w:jc w:val="center"/>
      </w:pP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233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491732" w:rsidRDefault="00316A76">
      <w:pPr>
        <w:snapToGrid w:val="0"/>
        <w:jc w:val="both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請黏貼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或檢附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 w:cs="Times New Roman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」字樣。</w:t>
      </w:r>
    </w:p>
    <w:p w:rsidR="00491732" w:rsidRDefault="00316A76">
      <w:pPr>
        <w:ind w:firstLine="4160"/>
      </w:pP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1732" w:rsidRDefault="004917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91732" w:rsidRDefault="004917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91732" w:rsidRDefault="004917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91732" w:rsidRDefault="00316A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491732" w:rsidRDefault="00316A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491732" w:rsidRDefault="00316A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491732" w:rsidRDefault="004917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91732" w:rsidRDefault="004917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91732" w:rsidRDefault="004917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91732" w:rsidRDefault="00316A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491732" w:rsidRDefault="00316A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491732" w:rsidRDefault="00316A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1732" w:rsidRDefault="004917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91732" w:rsidRDefault="004917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91732" w:rsidRDefault="004917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91732" w:rsidRDefault="00316A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491732" w:rsidRDefault="00316A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491732" w:rsidRDefault="00316A7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491732" w:rsidRDefault="004917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91732" w:rsidRDefault="004917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91732" w:rsidRDefault="004917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91732" w:rsidRDefault="00316A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491732" w:rsidRDefault="00316A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491732" w:rsidRDefault="00316A7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color w:val="000000"/>
          <w:kern w:val="0"/>
          <w:szCs w:val="24"/>
        </w:rPr>
        <w:t xml:space="preserve">   </w:t>
      </w:r>
    </w:p>
    <w:p w:rsidR="00491732" w:rsidRDefault="00316A76">
      <w:pPr>
        <w:pageBreakBefore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-2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491732" w:rsidRDefault="00316A76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900"/>
      </w:tblGrid>
      <w:tr w:rsidR="004917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32" w:rsidRDefault="00316A76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介入點位置圖。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491732" w:rsidRDefault="00316A76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491732" w:rsidRDefault="00491732">
      <w:pPr>
        <w:widowControl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</w:p>
    <w:p w:rsidR="00491732" w:rsidRDefault="00316A76">
      <w:pPr>
        <w:pageBreakBefore/>
        <w:widowControl/>
      </w:pPr>
      <w:bookmarkStart w:id="3" w:name="_Hlk67587860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-3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bookmarkEnd w:id="3"/>
    <w:p w:rsidR="00491732" w:rsidRDefault="00316A76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4917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32" w:rsidRDefault="00316A76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</w:p>
          <w:p w:rsidR="00491732" w:rsidRDefault="0049173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說明：</w:t>
            </w:r>
          </w:p>
          <w:p w:rsidR="00491732" w:rsidRDefault="00316A76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491732" w:rsidRDefault="00316A76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491732" w:rsidRDefault="00316A76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491732" w:rsidRDefault="00316A76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491732" w:rsidRDefault="00316A76">
      <w:pPr>
        <w:snapToGrid w:val="0"/>
        <w:spacing w:line="240" w:lineRule="atLeast"/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491732" w:rsidRDefault="00316A76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-4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491732" w:rsidRDefault="00316A76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4917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32" w:rsidRDefault="00316A76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建築物使用執照影本。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491732" w:rsidRDefault="00316A76">
      <w:pPr>
        <w:snapToGrid w:val="0"/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 w:cs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 w:cs="Times New Roman"/>
          <w:color w:val="000000"/>
          <w:szCs w:val="24"/>
        </w:rPr>
        <w:t>：</w:t>
      </w:r>
      <w:r>
        <w:rPr>
          <w:rFonts w:ascii="Times New Roman" w:eastAsia="標楷體" w:hAnsi="Times New Roman" w:cs="Times New Roman"/>
          <w:color w:val="000000"/>
          <w:szCs w:val="24"/>
        </w:rPr>
        <w:t>1.</w:t>
      </w:r>
      <w:r>
        <w:rPr>
          <w:rFonts w:ascii="Times New Roman" w:eastAsia="標楷體" w:hAnsi="Times New Roman" w:cs="Times New Roman"/>
          <w:color w:val="000000"/>
          <w:szCs w:val="24"/>
        </w:rPr>
        <w:t>請勾選申請需求之檢附項目。</w:t>
      </w:r>
    </w:p>
    <w:p w:rsidR="00491732" w:rsidRDefault="00316A76">
      <w:pPr>
        <w:snapToGrid w:val="0"/>
        <w:spacing w:line="240" w:lineRule="atLeast"/>
        <w:ind w:left="480"/>
      </w:pPr>
      <w:r>
        <w:rPr>
          <w:rFonts w:ascii="Times New Roman" w:eastAsia="標楷體" w:hAnsi="Times New Roman" w:cs="Times New Roman"/>
          <w:color w:val="000000"/>
          <w:szCs w:val="24"/>
        </w:rPr>
        <w:t>2.</w:t>
      </w:r>
      <w:r>
        <w:rPr>
          <w:rFonts w:ascii="Times New Roman" w:eastAsia="標楷體" w:hAnsi="Times New Roman" w:cs="Times New Roman"/>
          <w:color w:val="000000"/>
          <w:szCs w:val="24"/>
        </w:rPr>
        <w:t>請於影本加蓋「與正本相符」字樣。</w:t>
      </w:r>
    </w:p>
    <w:p w:rsidR="00491732" w:rsidRDefault="00316A76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-5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491732" w:rsidRDefault="00316A76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25"/>
      </w:tblGrid>
      <w:tr w:rsidR="004917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32" w:rsidRDefault="00316A76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樣檢驗報告書。</w:t>
            </w:r>
          </w:p>
          <w:p w:rsidR="00491732" w:rsidRDefault="00491732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491732" w:rsidRDefault="00316A76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  <w:p w:rsidR="00491732" w:rsidRDefault="00316A76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491732" w:rsidRDefault="00316A76">
      <w:pPr>
        <w:snapToGrid w:val="0"/>
        <w:rPr>
          <w:rFonts w:ascii="標楷體" w:eastAsia="標楷體" w:hAnsi="標楷體" w:cs="Times New Roman"/>
          <w:color w:val="000000"/>
          <w:szCs w:val="24"/>
        </w:rPr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491732" w:rsidRDefault="00491732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491732" w:rsidRDefault="00491732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bookmarkStart w:id="4" w:name="_Hlk69916789"/>
    </w:p>
    <w:p w:rsidR="00491732" w:rsidRDefault="00316A76">
      <w:pPr>
        <w:snapToGrid w:val="0"/>
        <w:spacing w:line="240" w:lineRule="atLeast"/>
        <w:ind w:left="56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水質檢驗報告之灌溉水質基準值說明：</w:t>
      </w:r>
    </w:p>
    <w:p w:rsidR="00491732" w:rsidRDefault="00316A76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項。</w:t>
      </w:r>
    </w:p>
    <w:p w:rsidR="00491732" w:rsidRDefault="00316A76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項。</w:t>
      </w:r>
    </w:p>
    <w:bookmarkEnd w:id="4"/>
    <w:p w:rsidR="00491732" w:rsidRDefault="00491732">
      <w:pPr>
        <w:widowControl/>
      </w:pPr>
    </w:p>
    <w:p w:rsidR="00491732" w:rsidRDefault="00316A76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-6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491732" w:rsidRDefault="00316A76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491732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49173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49173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拍攝地點：申請地址大門口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491732" w:rsidRDefault="00316A76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拍攝地點：放流口介入點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32" w:rsidRDefault="00491732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732" w:rsidRDefault="00491732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491732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491732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491732" w:rsidRDefault="00316A76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拍攝地點：放流口介入渠道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491732" w:rsidRDefault="00316A76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91732" w:rsidRDefault="00491732">
      <w:pPr>
        <w:snapToGrid w:val="0"/>
        <w:rPr>
          <w:rFonts w:ascii="標楷體" w:eastAsia="標楷體" w:hAnsi="標楷體" w:cs="Times New Roman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491732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491732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491732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91732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491732" w:rsidRDefault="00316A76">
            <w:pPr>
              <w:snapToGrid w:val="0"/>
              <w:ind w:left="714" w:hanging="714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732" w:rsidRDefault="00316A7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491732" w:rsidRDefault="00316A76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91732" w:rsidRDefault="00316A76">
      <w:pPr>
        <w:widowControl/>
        <w:jc w:val="both"/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：尚未完工</w:t>
      </w:r>
      <w:r>
        <w:rPr>
          <w:rFonts w:ascii="標楷體" w:eastAsia="標楷體" w:hAnsi="標楷體" w:cs="Times New Roman"/>
          <w:color w:val="000000"/>
          <w:szCs w:val="24"/>
        </w:rPr>
        <w:t>(</w:t>
      </w:r>
      <w:r>
        <w:rPr>
          <w:rFonts w:ascii="標楷體" w:eastAsia="標楷體" w:hAnsi="標楷體" w:cs="Times New Roman"/>
          <w:color w:val="000000"/>
          <w:szCs w:val="24"/>
        </w:rPr>
        <w:t>施工</w:t>
      </w:r>
      <w:r>
        <w:rPr>
          <w:rFonts w:ascii="標楷體" w:eastAsia="標楷體" w:hAnsi="標楷體" w:cs="Times New Roman"/>
          <w:color w:val="000000"/>
          <w:szCs w:val="24"/>
        </w:rPr>
        <w:t>)</w:t>
      </w:r>
      <w:r>
        <w:rPr>
          <w:rFonts w:ascii="標楷體" w:eastAsia="標楷體" w:hAnsi="標楷體" w:cs="Times New Roman"/>
          <w:color w:val="000000"/>
          <w:szCs w:val="24"/>
        </w:rPr>
        <w:t>者，檢附施工</w:t>
      </w:r>
      <w:r>
        <w:rPr>
          <w:rFonts w:ascii="標楷體" w:eastAsia="標楷體" w:hAnsi="標楷體" w:cs="Times New Roman"/>
          <w:color w:val="000000"/>
          <w:szCs w:val="24"/>
        </w:rPr>
        <w:t>(</w:t>
      </w:r>
      <w:r>
        <w:rPr>
          <w:rFonts w:ascii="標楷體" w:eastAsia="標楷體" w:hAnsi="標楷體" w:cs="Times New Roman"/>
          <w:color w:val="000000"/>
          <w:szCs w:val="24"/>
        </w:rPr>
        <w:t>前</w:t>
      </w:r>
      <w:r>
        <w:rPr>
          <w:rFonts w:ascii="標楷體" w:eastAsia="標楷體" w:hAnsi="標楷體" w:cs="Times New Roman"/>
          <w:color w:val="000000"/>
          <w:szCs w:val="24"/>
        </w:rPr>
        <w:t>)</w:t>
      </w:r>
      <w:r>
        <w:rPr>
          <w:rFonts w:ascii="標楷體" w:eastAsia="標楷體" w:hAnsi="標楷體" w:cs="Times New Roman"/>
          <w:color w:val="000000"/>
          <w:szCs w:val="24"/>
        </w:rPr>
        <w:t>中現場照片</w:t>
      </w:r>
      <w:r>
        <w:rPr>
          <w:rFonts w:ascii="Times New Roman" w:eastAsia="標楷體" w:hAnsi="Times New Roman" w:cs="Times New Roman"/>
          <w:color w:val="000000"/>
          <w:szCs w:val="24"/>
        </w:rPr>
        <w:t>，並於完工後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個月</w:t>
      </w:r>
      <w:r>
        <w:rPr>
          <w:rFonts w:ascii="標楷體" w:eastAsia="標楷體" w:hAnsi="標楷體" w:cs="Times New Roman"/>
          <w:color w:val="000000"/>
          <w:szCs w:val="24"/>
        </w:rPr>
        <w:t>內檢附完工現場照片。</w:t>
      </w:r>
    </w:p>
    <w:p w:rsidR="00491732" w:rsidRDefault="00316A76">
      <w:pPr>
        <w:pageBreakBefore/>
        <w:widowControl/>
        <w:jc w:val="both"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-7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491732" w:rsidRDefault="00316A76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七、切結書</w:t>
      </w:r>
    </w:p>
    <w:p w:rsidR="00491732" w:rsidRDefault="00316A76">
      <w:pPr>
        <w:spacing w:before="180" w:after="180" w:line="520" w:lineRule="exact"/>
        <w:ind w:firstLine="640"/>
        <w:jc w:val="both"/>
      </w:pPr>
      <w:bookmarkStart w:id="5" w:name="_Hlk48598841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縣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/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市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鄉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鎮市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段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小段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color w:val="000000"/>
          <w:kern w:val="0"/>
          <w:sz w:val="32"/>
          <w:szCs w:val="32"/>
        </w:rPr>
        <w:t>地號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，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8"/>
      </w:tblGrid>
      <w:tr w:rsidR="00491732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491732" w:rsidRDefault="00316A76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491732" w:rsidRDefault="00316A76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491732" w:rsidRDefault="00316A76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491732" w:rsidRDefault="00316A76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491732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32" w:rsidRDefault="00316A76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491732" w:rsidRDefault="00316A76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491732" w:rsidRDefault="00316A76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491732" w:rsidRDefault="00316A76">
      <w:pPr>
        <w:spacing w:line="480" w:lineRule="exact"/>
        <w:ind w:left="640" w:hanging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事責任。</w:t>
      </w:r>
    </w:p>
    <w:p w:rsidR="00491732" w:rsidRDefault="00316A76">
      <w:pPr>
        <w:spacing w:after="100" w:line="480" w:lineRule="exact"/>
        <w:ind w:left="640" w:hanging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二、申請範圍內土地如有糾紛由申請人自行解決。</w:t>
      </w:r>
    </w:p>
    <w:p w:rsidR="00491732" w:rsidRDefault="00316A76">
      <w:pPr>
        <w:spacing w:after="100" w:line="480" w:lineRule="exact"/>
        <w:ind w:firstLine="640"/>
        <w:jc w:val="both"/>
      </w:pPr>
      <w:bookmarkStart w:id="6" w:name="_Hlk101194578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本人提供給農田水利署</w:t>
      </w:r>
      <w:r>
        <w:rPr>
          <w:rFonts w:ascii="標楷體" w:eastAsia="標楷體" w:hAnsi="標楷體" w:cs="Times New Roman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  <w:u w:val="single"/>
        </w:rPr>
        <w:t>雲林</w:t>
      </w:r>
      <w:r>
        <w:rPr>
          <w:rFonts w:ascii="標楷體" w:eastAsia="標楷體" w:hAnsi="標楷體" w:cs="Times New Roman"/>
          <w:bCs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bookmarkEnd w:id="6"/>
    <w:p w:rsidR="00491732" w:rsidRDefault="00316A76">
      <w:pPr>
        <w:spacing w:line="480" w:lineRule="exact"/>
        <w:ind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致</w:t>
      </w:r>
    </w:p>
    <w:p w:rsidR="00491732" w:rsidRDefault="00316A76">
      <w:pPr>
        <w:spacing w:before="180" w:after="180" w:line="480" w:lineRule="exact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農業部農田水利署</w:t>
      </w:r>
    </w:p>
    <w:p w:rsidR="00491732" w:rsidRDefault="00316A76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立切結書人：　　　　　　　　　　　（簽章）</w:t>
      </w:r>
    </w:p>
    <w:p w:rsidR="00491732" w:rsidRDefault="00316A76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491732" w:rsidRDefault="00316A76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　（簽章）</w:t>
      </w:r>
    </w:p>
    <w:p w:rsidR="00491732" w:rsidRDefault="00316A76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聯絡電話：</w:t>
      </w:r>
    </w:p>
    <w:p w:rsidR="00491732" w:rsidRDefault="00316A76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聯絡地址：</w:t>
      </w:r>
    </w:p>
    <w:p w:rsidR="00491732" w:rsidRDefault="00316A76">
      <w:pPr>
        <w:spacing w:before="180" w:after="180" w:line="480" w:lineRule="exact"/>
        <w:jc w:val="center"/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日</w:t>
      </w:r>
      <w:bookmarkEnd w:id="1"/>
      <w:bookmarkEnd w:id="5"/>
    </w:p>
    <w:sectPr w:rsidR="00491732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76" w:rsidRDefault="00316A76">
      <w:r>
        <w:separator/>
      </w:r>
    </w:p>
  </w:endnote>
  <w:endnote w:type="continuationSeparator" w:id="0">
    <w:p w:rsidR="00316A76" w:rsidRDefault="0031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DA" w:rsidRDefault="00316A76">
    <w:pPr>
      <w:pStyle w:val="a6"/>
      <w:jc w:val="center"/>
    </w:pPr>
    <w:r>
      <w:rPr>
        <w:rFonts w:ascii="Times New Roman" w:eastAsia="標楷體" w:hAnsi="Times New Roman" w:cs="Times New Roman"/>
      </w:rPr>
      <w:t>附件</w:t>
    </w:r>
    <w:r>
      <w:rPr>
        <w:rFonts w:ascii="Times New Roman" w:eastAsia="標楷體" w:hAnsi="Times New Roman" w:cs="Times New Roman"/>
      </w:rPr>
      <w:t>5-1(</w:t>
    </w:r>
    <w:r>
      <w:rPr>
        <w:rFonts w:ascii="Times New Roman" w:eastAsia="標楷體" w:hAnsi="Times New Roman" w:cs="Times New Roman"/>
      </w:rPr>
      <w:t>家戶</w:t>
    </w:r>
    <w:r>
      <w:rPr>
        <w:rFonts w:ascii="Times New Roman" w:eastAsia="標楷體" w:hAnsi="Times New Roman" w:cs="Times New Roman"/>
      </w:rPr>
      <w:t>)_</w:t>
    </w:r>
    <w:r>
      <w:rPr>
        <w:rFonts w:ascii="Times New Roman" w:hAnsi="Times New Roman" w:cs="Times New Roman"/>
        <w:lang w:val="zh-TW"/>
      </w:rPr>
      <w:fldChar w:fldCharType="begin"/>
    </w:r>
    <w:r>
      <w:rPr>
        <w:rFonts w:ascii="Times New Roman" w:hAnsi="Times New Roman" w:cs="Times New Roman"/>
        <w:lang w:val="zh-TW"/>
      </w:rPr>
      <w:instrText xml:space="preserve"> PAGE </w:instrText>
    </w:r>
    <w:r>
      <w:rPr>
        <w:rFonts w:ascii="Times New Roman" w:hAnsi="Times New Roman" w:cs="Times New Roman"/>
        <w:lang w:val="zh-TW"/>
      </w:rPr>
      <w:fldChar w:fldCharType="separate"/>
    </w:r>
    <w:r>
      <w:rPr>
        <w:rFonts w:ascii="Times New Roman" w:hAnsi="Times New Roman" w:cs="Times New Roman"/>
        <w:lang w:val="zh-TW"/>
      </w:rPr>
      <w:t>4</w:t>
    </w:r>
    <w:r>
      <w:rPr>
        <w:rFonts w:ascii="Times New Roman" w:hAnsi="Times New Roman" w:cs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76" w:rsidRDefault="00316A76">
      <w:r>
        <w:rPr>
          <w:color w:val="000000"/>
        </w:rPr>
        <w:separator/>
      </w:r>
    </w:p>
  </w:footnote>
  <w:footnote w:type="continuationSeparator" w:id="0">
    <w:p w:rsidR="00316A76" w:rsidRDefault="0031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DA" w:rsidRDefault="00316A76">
    <w:pPr>
      <w:pStyle w:val="a4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>1120725</w:t>
    </w:r>
    <w:r>
      <w:rPr>
        <w:rFonts w:ascii="Times New Roman" w:eastAsia="標楷體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28F5"/>
    <w:multiLevelType w:val="multilevel"/>
    <w:tmpl w:val="EBB4E184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41CF6926"/>
    <w:multiLevelType w:val="multilevel"/>
    <w:tmpl w:val="3C74A7D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8411E7"/>
    <w:multiLevelType w:val="multilevel"/>
    <w:tmpl w:val="0A4A074E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1732"/>
    <w:rsid w:val="00316A76"/>
    <w:rsid w:val="00491732"/>
    <w:rsid w:val="004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2F487-9C16-4221-8B43-0C511865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2022-05-24T06:14:00Z</cp:lastPrinted>
  <dcterms:created xsi:type="dcterms:W3CDTF">2023-09-11T02:57:00Z</dcterms:created>
  <dcterms:modified xsi:type="dcterms:W3CDTF">2023-09-11T02:57:00Z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