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21" w:rsidRDefault="00283F30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</w:t>
      </w:r>
    </w:p>
    <w:bookmarkEnd w:id="0"/>
    <w:p w:rsidR="00692A21" w:rsidRDefault="00283F30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692A21" w:rsidRDefault="00283F30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692A21" w:rsidRDefault="00692A21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92A21" w:rsidRDefault="00283F30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使用貴署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雲林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管理處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管理分處之農田水利設施申請搭排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692A21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92A21" w:rsidRDefault="00283F30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20"/>
        <w:gridCol w:w="2654"/>
        <w:gridCol w:w="2260"/>
        <w:gridCol w:w="2607"/>
      </w:tblGrid>
      <w:tr w:rsidR="00692A2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3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3"/>
      <w:tr w:rsidR="00692A2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692A21" w:rsidRDefault="00283F30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692A21" w:rsidRDefault="00283F30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692A21" w:rsidRDefault="00283F30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692A21" w:rsidRDefault="00283F30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692A21" w:rsidRDefault="00283F30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 xml:space="preserve">( </w:t>
            </w:r>
            <w:r>
              <w:rPr>
                <w:rFonts w:ascii="Times New Roman" w:eastAsia="標楷體" w:hAnsi="Times New Roman"/>
                <w:color w:val="000000"/>
              </w:rPr>
              <w:t>_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_____K+_______M)</w:t>
            </w: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692A2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692A21" w:rsidRDefault="00283F3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692A21" w:rsidRDefault="00283F3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692A21" w:rsidRDefault="00283F3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692A21" w:rsidRDefault="00692A21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692A21" w:rsidRDefault="00283F30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692A21" w:rsidRDefault="00283F30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692A21" w:rsidRDefault="00283F30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692A21" w:rsidRDefault="00283F30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692A21" w:rsidRDefault="00283F30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692A21" w:rsidRDefault="00692A21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692A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21" w:rsidRDefault="00283F30">
            <w:pPr>
              <w:widowControl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692A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A21" w:rsidRDefault="00283F30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申請書暨檢具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之附件所填載之內容，如有虛偽不實或損害善意第三人時願負一切法律責任。</w:t>
            </w:r>
          </w:p>
          <w:p w:rsidR="00692A21" w:rsidRDefault="00283F30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692A21" w:rsidRDefault="00283F30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692A21" w:rsidRDefault="00283F30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692A21" w:rsidRDefault="00283F30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692A21" w:rsidRDefault="00283F30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692A21" w:rsidRDefault="00692A21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692A21" w:rsidRDefault="00692A21">
      <w:pPr>
        <w:widowControl/>
        <w:rPr>
          <w:rFonts w:ascii="標楷體" w:eastAsia="標楷體" w:hAnsi="標楷體"/>
          <w:color w:val="000000"/>
        </w:rPr>
      </w:pPr>
    </w:p>
    <w:sectPr w:rsidR="00692A21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30" w:rsidRDefault="00283F30">
      <w:r>
        <w:separator/>
      </w:r>
    </w:p>
  </w:endnote>
  <w:endnote w:type="continuationSeparator" w:id="0">
    <w:p w:rsidR="00283F30" w:rsidRDefault="0028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03" w:rsidRDefault="00283F30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30" w:rsidRDefault="00283F30">
      <w:r>
        <w:rPr>
          <w:color w:val="000000"/>
        </w:rPr>
        <w:separator/>
      </w:r>
    </w:p>
  </w:footnote>
  <w:footnote w:type="continuationSeparator" w:id="0">
    <w:p w:rsidR="00283F30" w:rsidRDefault="0028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03" w:rsidRDefault="00283F30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039E"/>
    <w:multiLevelType w:val="multilevel"/>
    <w:tmpl w:val="D278DEE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24D78"/>
    <w:multiLevelType w:val="multilevel"/>
    <w:tmpl w:val="893AFFD6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2A21"/>
    <w:rsid w:val="00283F30"/>
    <w:rsid w:val="00692A21"/>
    <w:rsid w:val="00A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2847B-B0BE-41DE-90F4-7F42C16E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2023-09-11T02:57:00Z</dcterms:created>
  <dcterms:modified xsi:type="dcterms:W3CDTF">2023-09-11T02:57:00Z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